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FF" w:rsidRDefault="00912E32" w:rsidP="00184C4B">
      <w:pPr>
        <w:jc w:val="both"/>
        <w:rPr>
          <w:b/>
          <w:bCs/>
          <w:sz w:val="22"/>
          <w:szCs w:val="22"/>
        </w:rPr>
      </w:pPr>
      <w:r w:rsidRPr="00912E32">
        <w:rPr>
          <w:b/>
          <w:sz w:val="22"/>
        </w:rPr>
        <w:t xml:space="preserve">DOMANDA DI PARTECIPAZIONE a selezione </w:t>
      </w:r>
      <w:r w:rsidR="00184C4B">
        <w:rPr>
          <w:b/>
          <w:sz w:val="22"/>
        </w:rPr>
        <w:t xml:space="preserve">Tutor ed Esperti interni </w:t>
      </w:r>
      <w:r w:rsidR="006639FF">
        <w:rPr>
          <w:b/>
          <w:sz w:val="22"/>
        </w:rPr>
        <w:t>di cui a avviso in data 1.6</w:t>
      </w:r>
      <w:r w:rsidRPr="00912E32">
        <w:rPr>
          <w:b/>
          <w:sz w:val="22"/>
        </w:rPr>
        <w:t xml:space="preserve">.2018 per reclutamento di Personale INTERNO all’Istituzione Scolastica per la realizzazione </w:t>
      </w:r>
      <w:r w:rsidRPr="00184C4B">
        <w:rPr>
          <w:b/>
          <w:sz w:val="22"/>
          <w:u w:val="single"/>
        </w:rPr>
        <w:t xml:space="preserve">del </w:t>
      </w:r>
      <w:r w:rsidR="00184C4B" w:rsidRPr="00184C4B">
        <w:rPr>
          <w:b/>
          <w:sz w:val="22"/>
          <w:szCs w:val="22"/>
          <w:u w:val="single"/>
        </w:rPr>
        <w:t>Progetto PON</w:t>
      </w:r>
      <w:r w:rsidR="00184C4B" w:rsidRPr="00DC6A47">
        <w:rPr>
          <w:b/>
          <w:sz w:val="22"/>
          <w:szCs w:val="22"/>
          <w:u w:val="single"/>
        </w:rPr>
        <w:t xml:space="preserve"> FSE “</w:t>
      </w:r>
      <w:proofErr w:type="spellStart"/>
      <w:r w:rsidR="00184C4B" w:rsidRPr="00DC6A47">
        <w:rPr>
          <w:b/>
          <w:sz w:val="22"/>
          <w:szCs w:val="22"/>
          <w:u w:val="single"/>
        </w:rPr>
        <w:t>Ludendo</w:t>
      </w:r>
      <w:proofErr w:type="spellEnd"/>
      <w:r w:rsidR="00184C4B" w:rsidRPr="00DC6A47">
        <w:rPr>
          <w:b/>
          <w:sz w:val="22"/>
          <w:szCs w:val="22"/>
          <w:u w:val="single"/>
        </w:rPr>
        <w:t>: imparo divertendomi”</w:t>
      </w:r>
      <w:r w:rsidR="006639FF" w:rsidRPr="006639FF">
        <w:rPr>
          <w:b/>
          <w:bCs/>
          <w:sz w:val="22"/>
          <w:szCs w:val="22"/>
        </w:rPr>
        <w:t xml:space="preserve"> </w:t>
      </w:r>
      <w:r w:rsidR="006639FF" w:rsidRPr="00A52500">
        <w:rPr>
          <w:b/>
          <w:bCs/>
          <w:sz w:val="22"/>
          <w:szCs w:val="22"/>
        </w:rPr>
        <w:t>10.2.2A-FSEPON-LO-2017-17</w:t>
      </w:r>
    </w:p>
    <w:p w:rsidR="00184C4B" w:rsidRPr="006639FF" w:rsidRDefault="00184C4B" w:rsidP="00184C4B">
      <w:pPr>
        <w:jc w:val="both"/>
        <w:rPr>
          <w:b/>
          <w:sz w:val="22"/>
        </w:rPr>
      </w:pPr>
      <w:r w:rsidRPr="00DC6A47">
        <w:rPr>
          <w:b/>
          <w:sz w:val="22"/>
          <w:szCs w:val="22"/>
        </w:rPr>
        <w:t>CUP</w:t>
      </w:r>
      <w:r w:rsidRPr="00DC6A47">
        <w:rPr>
          <w:sz w:val="22"/>
          <w:szCs w:val="22"/>
        </w:rPr>
        <w:t xml:space="preserve"> </w:t>
      </w:r>
      <w:r w:rsidRPr="00DC6A47">
        <w:rPr>
          <w:b/>
          <w:sz w:val="22"/>
          <w:szCs w:val="22"/>
        </w:rPr>
        <w:t>G84C18000040007</w:t>
      </w: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</w:p>
    <w:p w:rsidR="00912E32" w:rsidRDefault="005A376B" w:rsidP="005A376B">
      <w:pPr>
        <w:ind w:left="4956" w:firstLine="708"/>
        <w:jc w:val="both"/>
        <w:rPr>
          <w:sz w:val="22"/>
          <w:szCs w:val="18"/>
        </w:rPr>
      </w:pPr>
      <w:r>
        <w:rPr>
          <w:sz w:val="22"/>
          <w:szCs w:val="18"/>
        </w:rPr>
        <w:t>Al D</w:t>
      </w:r>
      <w:r w:rsidR="00912E32">
        <w:rPr>
          <w:sz w:val="22"/>
          <w:szCs w:val="18"/>
        </w:rPr>
        <w:t xml:space="preserve">irigente Scolastico </w:t>
      </w:r>
    </w:p>
    <w:p w:rsidR="005A376B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</w:t>
      </w:r>
      <w:r w:rsidR="00912E32">
        <w:rPr>
          <w:sz w:val="22"/>
          <w:szCs w:val="18"/>
        </w:rPr>
        <w:t xml:space="preserve">Istituto Tecnico Agrario Statale “G. Pastori” </w:t>
      </w:r>
    </w:p>
    <w:p w:rsidR="00912E32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</w:t>
      </w:r>
      <w:r w:rsidR="00912E32">
        <w:rPr>
          <w:sz w:val="22"/>
          <w:szCs w:val="18"/>
        </w:rPr>
        <w:t xml:space="preserve">Prof. Augusto </w:t>
      </w:r>
      <w:proofErr w:type="spellStart"/>
      <w:r w:rsidR="00912E32">
        <w:rPr>
          <w:sz w:val="22"/>
          <w:szCs w:val="18"/>
        </w:rPr>
        <w:t>Belluzzo</w:t>
      </w:r>
      <w:proofErr w:type="spellEnd"/>
    </w:p>
    <w:p w:rsidR="00912E32" w:rsidRDefault="00912E32">
      <w:pPr>
        <w:jc w:val="both"/>
        <w:rPr>
          <w:sz w:val="22"/>
          <w:szCs w:val="18"/>
        </w:rPr>
      </w:pPr>
    </w:p>
    <w:p w:rsidR="005A376B" w:rsidRDefault="005A376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Il/La sottoscritto/a  Cognome ................................................   Nome ..................................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nato/a a ...................................................... il .................................. e residente a 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via ......................................... n. .............. Cap ....................... prov. 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docente presso questo Istituto a tempo indeterminato / a tempo determinato</w:t>
      </w:r>
      <w:r w:rsidR="005A376B">
        <w:rPr>
          <w:sz w:val="22"/>
          <w:szCs w:val="18"/>
        </w:rPr>
        <w:t xml:space="preserve"> con contratto sino al 31.8.</w:t>
      </w:r>
      <w:r w:rsidR="00184C4B">
        <w:rPr>
          <w:sz w:val="22"/>
          <w:szCs w:val="18"/>
        </w:rPr>
        <w:t>2019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C. F. ..........................................................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Tel. ......................... cell. .................................. </w:t>
      </w:r>
      <w:proofErr w:type="spellStart"/>
      <w:r>
        <w:rPr>
          <w:sz w:val="22"/>
          <w:szCs w:val="18"/>
          <w:lang w:val="en-GB"/>
        </w:rPr>
        <w:t>e.mail</w:t>
      </w:r>
      <w:proofErr w:type="spellEnd"/>
      <w:r>
        <w:rPr>
          <w:sz w:val="22"/>
          <w:szCs w:val="18"/>
          <w:lang w:val="en-GB"/>
        </w:rPr>
        <w:t xml:space="preserve"> 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</w:p>
    <w:p w:rsidR="00912E32" w:rsidRDefault="00912E32">
      <w:pPr>
        <w:jc w:val="center"/>
        <w:rPr>
          <w:sz w:val="22"/>
          <w:szCs w:val="18"/>
        </w:rPr>
      </w:pPr>
      <w:r>
        <w:rPr>
          <w:sz w:val="22"/>
          <w:szCs w:val="18"/>
        </w:rPr>
        <w:t>CHIEDE</w:t>
      </w:r>
    </w:p>
    <w:p w:rsidR="00912E32" w:rsidRDefault="00912E32">
      <w:pPr>
        <w:jc w:val="both"/>
        <w:rPr>
          <w:sz w:val="22"/>
          <w:szCs w:val="18"/>
        </w:rPr>
      </w:pPr>
    </w:p>
    <w:p w:rsidR="00184C4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di essere ammesso alla procedura di selezione di </w:t>
      </w:r>
    </w:p>
    <w:p w:rsidR="00184C4B" w:rsidRDefault="00184C4B" w:rsidP="005A376B">
      <w:pPr>
        <w:jc w:val="both"/>
        <w:rPr>
          <w:sz w:val="22"/>
          <w:szCs w:val="18"/>
        </w:rPr>
      </w:pPr>
    </w:p>
    <w:p w:rsidR="00A52500" w:rsidRPr="00A52500" w:rsidRDefault="00184C4B" w:rsidP="00266342">
      <w:pPr>
        <w:pStyle w:val="Paragrafoelenco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66342">
        <w:rPr>
          <w:b/>
          <w:sz w:val="22"/>
          <w:szCs w:val="18"/>
        </w:rPr>
        <w:t xml:space="preserve">TUTOR </w:t>
      </w:r>
      <w:r w:rsidR="00266342" w:rsidRPr="00266342">
        <w:rPr>
          <w:b/>
          <w:sz w:val="22"/>
          <w:szCs w:val="18"/>
        </w:rPr>
        <w:t xml:space="preserve">nell’ambito del Progetto </w:t>
      </w:r>
      <w:r w:rsidR="00266342" w:rsidRPr="00A52500">
        <w:rPr>
          <w:b/>
          <w:sz w:val="22"/>
          <w:szCs w:val="22"/>
        </w:rPr>
        <w:t>PON FSE</w:t>
      </w:r>
      <w:r w:rsidR="00A52500" w:rsidRPr="00A52500">
        <w:rPr>
          <w:b/>
          <w:sz w:val="22"/>
          <w:szCs w:val="22"/>
        </w:rPr>
        <w:t xml:space="preserve"> </w:t>
      </w:r>
      <w:r w:rsidR="00A52500" w:rsidRPr="00A52500">
        <w:rPr>
          <w:b/>
          <w:bCs/>
          <w:sz w:val="22"/>
          <w:szCs w:val="22"/>
        </w:rPr>
        <w:t>10.2.2A-FSEPON-LO-2017-17</w:t>
      </w:r>
    </w:p>
    <w:p w:rsidR="00184C4B" w:rsidRPr="00A52500" w:rsidRDefault="00266342" w:rsidP="00A52500">
      <w:pPr>
        <w:pStyle w:val="Paragrafoelenco"/>
        <w:jc w:val="both"/>
        <w:rPr>
          <w:b/>
          <w:sz w:val="22"/>
          <w:szCs w:val="22"/>
        </w:rPr>
      </w:pPr>
      <w:r w:rsidRPr="00A52500">
        <w:rPr>
          <w:b/>
          <w:sz w:val="22"/>
          <w:szCs w:val="22"/>
          <w:u w:val="single"/>
        </w:rPr>
        <w:t xml:space="preserve"> “</w:t>
      </w:r>
      <w:proofErr w:type="spellStart"/>
      <w:r w:rsidRPr="00A52500">
        <w:rPr>
          <w:b/>
          <w:sz w:val="22"/>
          <w:szCs w:val="22"/>
          <w:u w:val="single"/>
        </w:rPr>
        <w:t>Ludendo</w:t>
      </w:r>
      <w:proofErr w:type="spellEnd"/>
      <w:r w:rsidRPr="00A52500">
        <w:rPr>
          <w:b/>
          <w:sz w:val="22"/>
          <w:szCs w:val="22"/>
          <w:u w:val="single"/>
        </w:rPr>
        <w:t>: imparo divertendomi”</w:t>
      </w:r>
      <w:r w:rsidRPr="00A52500">
        <w:rPr>
          <w:b/>
          <w:sz w:val="22"/>
          <w:szCs w:val="22"/>
        </w:rPr>
        <w:t xml:space="preserve"> </w:t>
      </w:r>
    </w:p>
    <w:p w:rsidR="00184C4B" w:rsidRDefault="00184C4B" w:rsidP="00184C4B">
      <w:pPr>
        <w:jc w:val="both"/>
        <w:rPr>
          <w:sz w:val="22"/>
          <w:szCs w:val="18"/>
        </w:rPr>
      </w:pPr>
    </w:p>
    <w:p w:rsidR="00266342" w:rsidRDefault="00266342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Moduli (specificare, tra i 6 di cui all’avviso di selezione):</w:t>
      </w:r>
    </w:p>
    <w:p w:rsidR="00A52500" w:rsidRDefault="00A52500" w:rsidP="00266342">
      <w:pPr>
        <w:jc w:val="both"/>
        <w:rPr>
          <w:b/>
          <w:sz w:val="22"/>
          <w:szCs w:val="22"/>
        </w:rPr>
      </w:pPr>
    </w:p>
    <w:p w:rsidR="00266342" w:rsidRDefault="00266342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A52500">
        <w:rPr>
          <w:b/>
          <w:sz w:val="22"/>
          <w:szCs w:val="22"/>
        </w:rPr>
        <w:t>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266342" w:rsidRDefault="00266342" w:rsidP="00266342">
      <w:pPr>
        <w:jc w:val="both"/>
        <w:rPr>
          <w:sz w:val="22"/>
          <w:szCs w:val="18"/>
        </w:rPr>
      </w:pPr>
    </w:p>
    <w:p w:rsidR="00266342" w:rsidRDefault="00266342" w:rsidP="00184C4B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58"/>
        <w:gridCol w:w="2568"/>
        <w:gridCol w:w="2693"/>
      </w:tblGrid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693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Diploma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triennale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non specifica rispetto alle tematiche oggetto del modulo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Ulteriore laurea, </w:t>
            </w:r>
            <w:r>
              <w:rPr>
                <w:sz w:val="22"/>
                <w:szCs w:val="18"/>
              </w:rPr>
              <w:lastRenderedPageBreak/>
              <w:t xml:space="preserve">magistrale ovvero vecchio ordinamento, dottorato di ricerca 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2 per ogni titolo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titolo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Competenze informatiche certificate riconosciute da MIUR (ECDL)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ECDL base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ECDL Full standard 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B1  2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B2  3 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C1  4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C2 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 in corsi di formazione riconosciuti dal MIUR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per ogni incarico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</w:tbl>
    <w:p w:rsidR="00266342" w:rsidRDefault="00266342" w:rsidP="00184C4B">
      <w:pPr>
        <w:jc w:val="both"/>
        <w:rPr>
          <w:b/>
          <w:sz w:val="22"/>
          <w:szCs w:val="18"/>
        </w:rPr>
      </w:pPr>
    </w:p>
    <w:p w:rsidR="00A52500" w:rsidRPr="00A52500" w:rsidRDefault="00184C4B" w:rsidP="00266342">
      <w:pPr>
        <w:pStyle w:val="Paragrafoelenco"/>
        <w:numPr>
          <w:ilvl w:val="0"/>
          <w:numId w:val="4"/>
        </w:numPr>
        <w:jc w:val="both"/>
        <w:rPr>
          <w:b/>
          <w:sz w:val="22"/>
          <w:szCs w:val="18"/>
        </w:rPr>
      </w:pPr>
      <w:r w:rsidRPr="00266342">
        <w:rPr>
          <w:b/>
          <w:sz w:val="22"/>
          <w:szCs w:val="18"/>
        </w:rPr>
        <w:t>ESPERTO</w:t>
      </w:r>
      <w:r w:rsidR="00266342" w:rsidRPr="00266342">
        <w:rPr>
          <w:b/>
          <w:sz w:val="22"/>
          <w:szCs w:val="18"/>
        </w:rPr>
        <w:t xml:space="preserve"> nell’ambito </w:t>
      </w:r>
      <w:r w:rsidR="00266342" w:rsidRPr="00A52500">
        <w:rPr>
          <w:b/>
          <w:sz w:val="22"/>
          <w:szCs w:val="22"/>
        </w:rPr>
        <w:t xml:space="preserve">PON FSE </w:t>
      </w:r>
      <w:r w:rsidR="00A52500" w:rsidRPr="00A52500">
        <w:rPr>
          <w:b/>
          <w:bCs/>
          <w:sz w:val="22"/>
          <w:szCs w:val="22"/>
        </w:rPr>
        <w:t>10.2.2A-FSEPON-LO-2017-17</w:t>
      </w:r>
      <w:r w:rsidR="00A52500" w:rsidRPr="00266342">
        <w:rPr>
          <w:b/>
          <w:sz w:val="22"/>
          <w:szCs w:val="22"/>
          <w:u w:val="single"/>
        </w:rPr>
        <w:t xml:space="preserve"> </w:t>
      </w:r>
    </w:p>
    <w:p w:rsidR="00266342" w:rsidRPr="00266342" w:rsidRDefault="00266342" w:rsidP="00A52500">
      <w:pPr>
        <w:pStyle w:val="Paragrafoelenco"/>
        <w:jc w:val="both"/>
        <w:rPr>
          <w:b/>
          <w:sz w:val="22"/>
          <w:szCs w:val="18"/>
        </w:rPr>
      </w:pPr>
      <w:r w:rsidRPr="00266342">
        <w:rPr>
          <w:b/>
          <w:sz w:val="22"/>
          <w:szCs w:val="22"/>
          <w:u w:val="single"/>
        </w:rPr>
        <w:t>“</w:t>
      </w:r>
      <w:proofErr w:type="spellStart"/>
      <w:r w:rsidRPr="00266342">
        <w:rPr>
          <w:b/>
          <w:sz w:val="22"/>
          <w:szCs w:val="22"/>
          <w:u w:val="single"/>
        </w:rPr>
        <w:t>Ludendo</w:t>
      </w:r>
      <w:proofErr w:type="spellEnd"/>
      <w:r w:rsidRPr="00266342">
        <w:rPr>
          <w:b/>
          <w:sz w:val="22"/>
          <w:szCs w:val="22"/>
          <w:u w:val="single"/>
        </w:rPr>
        <w:t>: imparo divertendomi”</w:t>
      </w:r>
      <w:r w:rsidRPr="00266342">
        <w:rPr>
          <w:b/>
          <w:sz w:val="22"/>
          <w:szCs w:val="22"/>
        </w:rPr>
        <w:t xml:space="preserve"> </w:t>
      </w:r>
    </w:p>
    <w:p w:rsidR="00266342" w:rsidRDefault="00266342" w:rsidP="00266342">
      <w:pPr>
        <w:jc w:val="both"/>
        <w:rPr>
          <w:sz w:val="22"/>
          <w:szCs w:val="18"/>
        </w:rPr>
      </w:pPr>
    </w:p>
    <w:p w:rsidR="00266342" w:rsidRDefault="00266342" w:rsidP="00184C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Moduli (specificare, tra i 6 di cui all’avviso di selezione):   </w:t>
      </w:r>
    </w:p>
    <w:p w:rsidR="00266342" w:rsidRDefault="00266342" w:rsidP="00184C4B">
      <w:pPr>
        <w:jc w:val="both"/>
        <w:rPr>
          <w:b/>
          <w:sz w:val="22"/>
          <w:szCs w:val="22"/>
        </w:rPr>
      </w:pPr>
    </w:p>
    <w:p w:rsidR="00A52500" w:rsidRDefault="00266342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</w:t>
      </w:r>
      <w:r w:rsidR="00A52500">
        <w:rPr>
          <w:b/>
          <w:sz w:val="22"/>
          <w:szCs w:val="22"/>
        </w:rPr>
        <w:t>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________________________________________________</w:t>
      </w:r>
    </w:p>
    <w:p w:rsidR="00184C4B" w:rsidRDefault="00184C4B" w:rsidP="00184C4B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749"/>
        <w:gridCol w:w="2161"/>
        <w:gridCol w:w="2048"/>
      </w:tblGrid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04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Diploma specifico rispetto alle tematiche oggetto del modulo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triennale specifica rispetto alle tematiche oggetto del modulo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per ogni titolo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titolo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Competenze informatiche certificate riconosciute da MIUR (ECDL)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ECDL base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ECDL Full standard 10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B1  2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B2  3 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C1  4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C2 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Esperto/formatore in corsi di formazione riconosciuti dal MIUR inerenti le tematiche oggetto del modulo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per ogni incarico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di Tutor o referente per la valutazione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di Esperto 10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</w:tbl>
    <w:p w:rsidR="00184C4B" w:rsidRDefault="00184C4B" w:rsidP="00184C4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A tal fine dichiara, sotto lo propria responsabilità, consapevole delle sanzioni penali in caso di dichiarazioni mendaci, di formazione o uso di atti falsi, richiamate dall’art. 76 del DPR 445 del 28.12.2000, di essere in possesso dei titoli per l’accesso alla selezione e dei titoli valutabili ai fini dell’attribuzione dell’incarico come </w:t>
      </w:r>
      <w:r w:rsidR="002716C3">
        <w:rPr>
          <w:sz w:val="22"/>
          <w:szCs w:val="18"/>
        </w:rPr>
        <w:t>indicati nell’</w:t>
      </w:r>
      <w:r>
        <w:rPr>
          <w:sz w:val="22"/>
          <w:szCs w:val="18"/>
        </w:rPr>
        <w:t>avviso. Al fine della selezione il/la sottoscritto/a dichiara di possedere i seguenti requisiti, dettagliati nel C.V. allegato</w:t>
      </w:r>
    </w:p>
    <w:p w:rsidR="00184C4B" w:rsidRDefault="00184C4B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Il/La sottoscritto/a si impegna a svolgere l’incarico</w:t>
      </w:r>
      <w:r w:rsidR="00184C4B">
        <w:rPr>
          <w:sz w:val="22"/>
        </w:rPr>
        <w:t>/gli incarichi per i quali ha presentato la candidatura</w:t>
      </w:r>
      <w:r>
        <w:rPr>
          <w:sz w:val="22"/>
        </w:rPr>
        <w:t xml:space="preserve"> senza riserve e secondo il calendario </w:t>
      </w:r>
      <w:r w:rsidR="002716C3">
        <w:rPr>
          <w:sz w:val="22"/>
        </w:rPr>
        <w:t xml:space="preserve">che sarà </w:t>
      </w:r>
      <w:r>
        <w:rPr>
          <w:sz w:val="22"/>
        </w:rPr>
        <w:t>predisposto dall’Istituto.</w:t>
      </w:r>
    </w:p>
    <w:p w:rsidR="00912E32" w:rsidRDefault="00912E32" w:rsidP="00D13FC9">
      <w:pPr>
        <w:jc w:val="both"/>
        <w:rPr>
          <w:sz w:val="22"/>
        </w:rPr>
      </w:pPr>
      <w:r>
        <w:rPr>
          <w:sz w:val="22"/>
        </w:rPr>
        <w:t>Il/La sottoscritto/a autorizza il trattamento dei dati personali, ai sensi del D. Lvo n. 196/2003</w:t>
      </w:r>
      <w:r w:rsidR="002716C3">
        <w:rPr>
          <w:sz w:val="22"/>
        </w:rPr>
        <w:t xml:space="preserve"> e </w:t>
      </w:r>
      <w:proofErr w:type="spellStart"/>
      <w:r w:rsidR="002716C3">
        <w:rPr>
          <w:sz w:val="22"/>
        </w:rPr>
        <w:t>ss.mm.</w:t>
      </w:r>
      <w:proofErr w:type="spellEnd"/>
      <w:r w:rsidR="006639FF">
        <w:rPr>
          <w:sz w:val="22"/>
        </w:rPr>
        <w:t xml:space="preserve"> e del Reg. UE 679/16.</w:t>
      </w:r>
      <w:r>
        <w:rPr>
          <w:sz w:val="22"/>
        </w:rPr>
        <w:t xml:space="preserve"> </w:t>
      </w:r>
    </w:p>
    <w:p w:rsidR="00912E32" w:rsidRDefault="00912E32">
      <w:pPr>
        <w:pStyle w:val="Corpodeltesto"/>
        <w:rPr>
          <w:sz w:val="22"/>
        </w:rPr>
      </w:pPr>
      <w:r>
        <w:rPr>
          <w:sz w:val="22"/>
        </w:rPr>
        <w:t>Il/La sottoscritto/a dichiara di essere a conoscenza di tutti i termini dell’avviso di selezione, che accetta integralmente.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Data .......................                                                                           Firma ............................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Documentazione da allegare:</w:t>
      </w:r>
    </w:p>
    <w:p w:rsidR="00912E32" w:rsidRDefault="00912E32">
      <w:pPr>
        <w:rPr>
          <w:sz w:val="22"/>
        </w:rPr>
      </w:pP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Copia di documento di identità in corso di validità</w:t>
      </w: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Curriculum vitae in formato europeo</w:t>
      </w:r>
    </w:p>
    <w:p w:rsidR="00912E32" w:rsidRDefault="00912E32">
      <w:pPr>
        <w:rPr>
          <w:sz w:val="22"/>
        </w:rPr>
      </w:pPr>
    </w:p>
    <w:sectPr w:rsidR="00912E32" w:rsidSect="006F6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C3B"/>
    <w:multiLevelType w:val="hybridMultilevel"/>
    <w:tmpl w:val="3D24FE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4CDA"/>
    <w:multiLevelType w:val="hybridMultilevel"/>
    <w:tmpl w:val="BF3E4586"/>
    <w:lvl w:ilvl="0" w:tplc="B29CA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5EF3"/>
    <w:multiLevelType w:val="hybridMultilevel"/>
    <w:tmpl w:val="080861A2"/>
    <w:lvl w:ilvl="0" w:tplc="D3108350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1A78"/>
    <w:multiLevelType w:val="hybridMultilevel"/>
    <w:tmpl w:val="89C02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283"/>
  <w:noPunctuationKerning/>
  <w:characterSpacingControl w:val="doNotCompress"/>
  <w:compat/>
  <w:rsids>
    <w:rsidRoot w:val="008C4705"/>
    <w:rsid w:val="000713B1"/>
    <w:rsid w:val="000A5CF0"/>
    <w:rsid w:val="00184C4B"/>
    <w:rsid w:val="001E0E01"/>
    <w:rsid w:val="00251952"/>
    <w:rsid w:val="00253C13"/>
    <w:rsid w:val="00266342"/>
    <w:rsid w:val="002716C3"/>
    <w:rsid w:val="002864D7"/>
    <w:rsid w:val="003421FE"/>
    <w:rsid w:val="005A376B"/>
    <w:rsid w:val="006639FF"/>
    <w:rsid w:val="00683236"/>
    <w:rsid w:val="006F60BC"/>
    <w:rsid w:val="0086505B"/>
    <w:rsid w:val="008C4705"/>
    <w:rsid w:val="00912E32"/>
    <w:rsid w:val="009F2D50"/>
    <w:rsid w:val="00A52500"/>
    <w:rsid w:val="00D13FC9"/>
    <w:rsid w:val="00E31F48"/>
    <w:rsid w:val="00E44135"/>
    <w:rsid w:val="00F22C70"/>
    <w:rsid w:val="00F7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0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60BC"/>
    <w:pPr>
      <w:jc w:val="center"/>
    </w:pPr>
    <w:rPr>
      <w:b/>
      <w:bCs/>
    </w:rPr>
  </w:style>
  <w:style w:type="paragraph" w:styleId="Corpodeltesto">
    <w:name w:val="Body Text"/>
    <w:basedOn w:val="Normale"/>
    <w:semiHidden/>
    <w:rsid w:val="006F60BC"/>
    <w:pPr>
      <w:jc w:val="both"/>
    </w:pPr>
  </w:style>
  <w:style w:type="paragraph" w:styleId="Paragrafoelenco">
    <w:name w:val="List Paragraph"/>
    <w:basedOn w:val="Normale"/>
    <w:uiPriority w:val="34"/>
    <w:qFormat/>
    <w:rsid w:val="001E0E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no%20Scolastico%202017_2018_1\PROGETTI%20PON\DOMANDA%20DI%20PARTECIPAZIONEValuta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DI PARTECIPAZIONEValutatore.dotx</Template>
  <TotalTime>4</TotalTime>
  <Pages>4</Pages>
  <Words>725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Docente</dc:creator>
  <cp:lastModifiedBy>Docente</cp:lastModifiedBy>
  <cp:revision>4</cp:revision>
  <cp:lastPrinted>2018-06-01T08:46:00Z</cp:lastPrinted>
  <dcterms:created xsi:type="dcterms:W3CDTF">2018-06-01T08:43:00Z</dcterms:created>
  <dcterms:modified xsi:type="dcterms:W3CDTF">2018-06-01T08:54:00Z</dcterms:modified>
</cp:coreProperties>
</file>