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6B" w:rsidRDefault="00912E32" w:rsidP="005A376B">
      <w:pPr>
        <w:jc w:val="both"/>
        <w:rPr>
          <w:b/>
          <w:sz w:val="22"/>
          <w:szCs w:val="18"/>
        </w:rPr>
      </w:pPr>
      <w:r w:rsidRPr="00912E32">
        <w:rPr>
          <w:b/>
          <w:sz w:val="22"/>
        </w:rPr>
        <w:t xml:space="preserve">DOMANDA DI PARTECIPAZIONE a selezione Referente per la valutazione di cui a avviso in data </w:t>
      </w:r>
      <w:r w:rsidR="002716C3">
        <w:rPr>
          <w:b/>
          <w:sz w:val="22"/>
        </w:rPr>
        <w:t>12</w:t>
      </w:r>
      <w:r w:rsidRPr="00912E32">
        <w:rPr>
          <w:b/>
          <w:sz w:val="22"/>
        </w:rPr>
        <w:t xml:space="preserve">.5.2018 per reclutamento di Personale INTERNO all’Istituzione Scolastica per la realizzazione del Progetto PON 2014-2020 </w:t>
      </w:r>
      <w:r w:rsidRPr="00912E32">
        <w:rPr>
          <w:b/>
          <w:sz w:val="22"/>
          <w:szCs w:val="18"/>
          <w:u w:val="single"/>
        </w:rPr>
        <w:t xml:space="preserve">del Progetto PON FSE “Alterniamoci” </w:t>
      </w:r>
      <w:r w:rsidR="005A376B">
        <w:rPr>
          <w:b/>
          <w:sz w:val="22"/>
          <w:szCs w:val="18"/>
        </w:rPr>
        <w:t>CUP G44C18000040007</w:t>
      </w: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......................................... n. .............. Cap ....................... prov. 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docente presso questo Istituto a tempo indeterminato / a tempo determinato</w:t>
      </w:r>
      <w:r w:rsidR="005A376B">
        <w:rPr>
          <w:sz w:val="22"/>
          <w:szCs w:val="18"/>
        </w:rPr>
        <w:t xml:space="preserve"> con contratto sino al 31.8.2018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E0E01" w:rsidRDefault="00912E32" w:rsidP="005A376B">
      <w:pPr>
        <w:jc w:val="both"/>
        <w:rPr>
          <w:b/>
          <w:sz w:val="22"/>
          <w:szCs w:val="18"/>
        </w:rPr>
      </w:pPr>
      <w:r>
        <w:rPr>
          <w:sz w:val="22"/>
          <w:szCs w:val="18"/>
        </w:rPr>
        <w:t>di essere ammesso alla procedura di selezione di R</w:t>
      </w:r>
      <w:r w:rsidR="005A376B">
        <w:rPr>
          <w:sz w:val="22"/>
          <w:szCs w:val="18"/>
        </w:rPr>
        <w:t xml:space="preserve">eferente per la valutazione </w:t>
      </w:r>
      <w:r w:rsidR="001E0E01" w:rsidRPr="001E0E01">
        <w:rPr>
          <w:b/>
          <w:sz w:val="22"/>
          <w:szCs w:val="18"/>
          <w:u w:val="single"/>
        </w:rPr>
        <w:t xml:space="preserve">del Progetto PON FSE </w:t>
      </w:r>
      <w:r w:rsidR="001E0E01" w:rsidRPr="001E0E01">
        <w:rPr>
          <w:sz w:val="22"/>
        </w:rPr>
        <w:t>10.6.6A-FSEPON-LO-2017-29</w:t>
      </w:r>
      <w:r w:rsidR="001E0E01" w:rsidRPr="001E0E01">
        <w:rPr>
          <w:b/>
          <w:sz w:val="22"/>
          <w:szCs w:val="18"/>
          <w:u w:val="single"/>
        </w:rPr>
        <w:t xml:space="preserve"> “Alterniamoci” </w:t>
      </w:r>
      <w:r w:rsidR="005A376B">
        <w:rPr>
          <w:b/>
          <w:sz w:val="22"/>
          <w:szCs w:val="18"/>
        </w:rPr>
        <w:t>CUP G44C18000040007</w:t>
      </w:r>
    </w:p>
    <w:p w:rsidR="001E0E01" w:rsidRPr="001E0E01" w:rsidRDefault="001E0E01" w:rsidP="001E0E01">
      <w:pPr>
        <w:pStyle w:val="Paragrafoelenco"/>
        <w:rPr>
          <w:b/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t>indicati nell’</w:t>
      </w:r>
      <w:r>
        <w:rPr>
          <w:sz w:val="22"/>
          <w:szCs w:val="18"/>
        </w:rPr>
        <w:t>avviso. Al fine della selezione il/la sottoscritto/a dichiara di possedere i seguenti requisiti, dettagliati nel C.V. allegato</w:t>
      </w:r>
    </w:p>
    <w:p w:rsidR="00912E32" w:rsidRDefault="00912E32">
      <w:pPr>
        <w:jc w:val="both"/>
        <w:rPr>
          <w:sz w:val="22"/>
          <w:szCs w:val="18"/>
        </w:rPr>
      </w:pPr>
    </w:p>
    <w:p w:rsidR="002716C3" w:rsidRDefault="002716C3" w:rsidP="002716C3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2490"/>
        <w:gridCol w:w="2075"/>
        <w:gridCol w:w="2075"/>
      </w:tblGrid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075" w:type="dxa"/>
          </w:tcPr>
          <w:p w:rsidR="001E0E01" w:rsidRDefault="001E0E01" w:rsidP="0089756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075" w:type="dxa"/>
          </w:tcPr>
          <w:p w:rsidR="001E0E01" w:rsidRDefault="001E0E01" w:rsidP="0089756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Esperienze di valutatore su indagini nazionali, Certificatore ISO9001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8C4705">
              <w:rPr>
                <w:sz w:val="22"/>
                <w:szCs w:val="18"/>
              </w:rPr>
              <w:t>0</w:t>
            </w:r>
            <w:r>
              <w:rPr>
                <w:sz w:val="22"/>
                <w:szCs w:val="18"/>
              </w:rPr>
              <w:t xml:space="preserve"> per ogni esperienza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Partecipazione a Commissione RAV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 per ogni </w:t>
            </w:r>
            <w:proofErr w:type="spellStart"/>
            <w:r>
              <w:rPr>
                <w:sz w:val="22"/>
                <w:szCs w:val="18"/>
              </w:rPr>
              <w:t>a.s.</w:t>
            </w:r>
            <w:proofErr w:type="spellEnd"/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quale Osservatore INVALSI/ Referente di istituto per procedure INVALSI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 per ogni </w:t>
            </w:r>
            <w:proofErr w:type="spellStart"/>
            <w:r>
              <w:rPr>
                <w:sz w:val="22"/>
                <w:szCs w:val="18"/>
              </w:rPr>
              <w:t>a.s.</w:t>
            </w:r>
            <w:proofErr w:type="spellEnd"/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rPr>
          <w:trHeight w:val="369"/>
        </w:trPr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Referente per la valutazione nell’ambito di progetti PON FSE già ricoperto</w:t>
            </w:r>
          </w:p>
        </w:tc>
        <w:tc>
          <w:tcPr>
            <w:tcW w:w="2490" w:type="dxa"/>
          </w:tcPr>
          <w:p w:rsidR="001E0E01" w:rsidRDefault="008C4705" w:rsidP="008C4705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1E0E01">
              <w:rPr>
                <w:sz w:val="22"/>
                <w:szCs w:val="18"/>
              </w:rPr>
              <w:t>0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pertinenti a valutazione di sistema e valutazione degli apprendimenti</w:t>
            </w:r>
            <w:r w:rsidR="008C4705">
              <w:rPr>
                <w:sz w:val="22"/>
                <w:szCs w:val="18"/>
              </w:rPr>
              <w:t xml:space="preserve"> della durata di almeno 20 ore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  <w:tr w:rsidR="001E0E01" w:rsidTr="001E0E01">
        <w:tc>
          <w:tcPr>
            <w:tcW w:w="3214" w:type="dxa"/>
          </w:tcPr>
          <w:p w:rsidR="001E0E01" w:rsidRDefault="001E0E01" w:rsidP="002716C3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 xml:space="preserve">Pubblicazioni a stampa </w:t>
            </w:r>
            <w:r w:rsidR="008C4705">
              <w:rPr>
                <w:sz w:val="22"/>
                <w:szCs w:val="18"/>
              </w:rPr>
              <w:t xml:space="preserve">o on </w:t>
            </w:r>
            <w:proofErr w:type="spellStart"/>
            <w:r w:rsidR="008C4705">
              <w:rPr>
                <w:sz w:val="22"/>
                <w:szCs w:val="18"/>
              </w:rPr>
              <w:t>line</w:t>
            </w:r>
            <w:proofErr w:type="spellEnd"/>
            <w:r w:rsidR="008C4705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inerenti alla valutazione</w:t>
            </w:r>
          </w:p>
        </w:tc>
        <w:tc>
          <w:tcPr>
            <w:tcW w:w="2490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pubblicazione</w:t>
            </w: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75" w:type="dxa"/>
          </w:tcPr>
          <w:p w:rsidR="001E0E01" w:rsidRDefault="001E0E01" w:rsidP="002716C3">
            <w:pPr>
              <w:jc w:val="right"/>
              <w:rPr>
                <w:sz w:val="22"/>
                <w:szCs w:val="18"/>
              </w:rPr>
            </w:pPr>
          </w:p>
        </w:tc>
      </w:tr>
    </w:tbl>
    <w:p w:rsidR="002716C3" w:rsidRDefault="002716C3" w:rsidP="002716C3">
      <w:pPr>
        <w:jc w:val="both"/>
        <w:rPr>
          <w:sz w:val="22"/>
          <w:szCs w:val="18"/>
        </w:rPr>
      </w:pPr>
    </w:p>
    <w:p w:rsidR="00912E32" w:rsidRDefault="00912E32">
      <w:pPr>
        <w:rPr>
          <w:sz w:val="22"/>
        </w:rPr>
      </w:pPr>
      <w:r>
        <w:rPr>
          <w:sz w:val="22"/>
        </w:rPr>
        <w:t xml:space="preserve">Il/La sottoscritto/a si impegna a svolgere l’incarico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912E32" w:rsidRDefault="00912E32">
      <w:pPr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>
        <w:rPr>
          <w:sz w:val="22"/>
        </w:rPr>
        <w:t xml:space="preserve"> 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Curriculum vitae in formato europeo</w:t>
      </w:r>
    </w:p>
    <w:p w:rsidR="00912E32" w:rsidRDefault="00912E32">
      <w:pPr>
        <w:rPr>
          <w:sz w:val="22"/>
        </w:rPr>
      </w:pPr>
    </w:p>
    <w:sectPr w:rsidR="00912E32" w:rsidSect="006F6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noPunctuationKerning/>
  <w:characterSpacingControl w:val="doNotCompress"/>
  <w:compat/>
  <w:rsids>
    <w:rsidRoot w:val="008C4705"/>
    <w:rsid w:val="001E0E01"/>
    <w:rsid w:val="002716C3"/>
    <w:rsid w:val="002864D7"/>
    <w:rsid w:val="005A376B"/>
    <w:rsid w:val="006F60BC"/>
    <w:rsid w:val="008C4705"/>
    <w:rsid w:val="00912E32"/>
    <w:rsid w:val="009F2D50"/>
    <w:rsid w:val="00E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no%20Scolastico%202017_2018_1\PROGETTI%20PON\DOMANDA%20DI%20PARTECIPAZIONEValut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PARTECIPAZIONEValutatore.dotx</Template>
  <TotalTime>4</TotalTime>
  <Pages>2</Pages>
  <Words>400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Docente</cp:lastModifiedBy>
  <cp:revision>3</cp:revision>
  <cp:lastPrinted>2018-05-14T08:03:00Z</cp:lastPrinted>
  <dcterms:created xsi:type="dcterms:W3CDTF">2018-05-14T08:00:00Z</dcterms:created>
  <dcterms:modified xsi:type="dcterms:W3CDTF">2018-05-14T08:03:00Z</dcterms:modified>
</cp:coreProperties>
</file>